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C6" w:rsidRDefault="00DB0E02">
      <w:pPr>
        <w:widowControl/>
        <w:numPr>
          <w:ilvl w:val="0"/>
          <w:numId w:val="10"/>
        </w:numPr>
        <w:spacing w:before="100" w:after="0" w:line="240" w:lineRule="auto"/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sl-SI"/>
        </w:rPr>
        <w:t>PISNO PREVERJANJE ZNANJA IZ GOSPODINJSTVA</w:t>
      </w:r>
    </w:p>
    <w:p w:rsidR="00E823C6" w:rsidRDefault="00DB0E02">
      <w:pPr>
        <w:widowControl/>
        <w:spacing w:before="100" w:after="0" w:line="240" w:lineRule="auto"/>
        <w:jc w:val="center"/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sl-SI"/>
        </w:rPr>
        <w:t>(Doma in družina, Ekonomika gospodinjstva, U, str. 6-29)</w:t>
      </w:r>
    </w:p>
    <w:p w:rsidR="00E823C6" w:rsidRDefault="00DB0E02">
      <w:pPr>
        <w:widowControl/>
        <w:spacing w:before="100"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Ime in priimek: __________________       Razred: 5.                Datum: 22. 1. 2021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1. * Kaj skupaj oblikujete vi otroci in vaši starši, kaj tvorite?         1 /                                                                                                                      </w:t>
      </w:r>
    </w:p>
    <w:p w:rsidR="00E823C6" w:rsidRDefault="00DB0E02">
      <w:pPr>
        <w:pStyle w:val="Standard"/>
        <w:spacing w:before="100" w:after="0" w:line="360" w:lineRule="auto"/>
        <w:rPr>
          <w:b/>
        </w:rPr>
      </w:pPr>
      <w:r>
        <w:rPr>
          <w:b/>
        </w:rPr>
        <w:t xml:space="preserve">              _____________________________________________</w:t>
      </w:r>
      <w:r>
        <w:rPr>
          <w:b/>
        </w:rPr>
        <w:t>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2.* Kaj nam sporoča naslov (naštej štiri stvari).                        2 /  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________________________________________________________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________________________________________________________                  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3.* Ali so potrebe novorojenčka enake tvojim? Razloži.                 3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hAnsi="Comic Sans MS"/>
          <w:b/>
          <w:sz w:val="24"/>
          <w:szCs w:val="24"/>
        </w:rPr>
        <w:t xml:space="preserve"> 4.Opiši razliko med nujnimi in manj nujnimi potrebami.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>
        <w:rPr>
          <w:rFonts w:ascii="Comic Sans MS" w:hAnsi="Comic Sans MS"/>
          <w:b/>
          <w:sz w:val="24"/>
          <w:szCs w:val="24"/>
        </w:rPr>
        <w:t>2 /</w:t>
      </w:r>
    </w:p>
    <w:p w:rsidR="00E823C6" w:rsidRDefault="00DB0E02">
      <w:pPr>
        <w:pStyle w:val="Standard"/>
        <w:spacing w:before="100" w:after="0" w:line="360" w:lineRule="auto"/>
        <w:ind w:left="720"/>
      </w:pPr>
      <w:r>
        <w:t>_____________________________________________________________________________________________________________________________</w:t>
      </w:r>
      <w:r>
        <w:t>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</w:pPr>
      <w:r>
        <w:t>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5.*Dopolni povedi le z ustreznimi besedami, da bodo povedi smiselne in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pravilne: </w:t>
      </w:r>
      <w:r>
        <w:rPr>
          <w:rFonts w:ascii="Comic Sans MS" w:eastAsia="Times New Roman" w:hAnsi="Comic Sans MS" w:cs="Times New Roman"/>
          <w:i/>
          <w:lang w:eastAsia="sl-SI"/>
        </w:rPr>
        <w:t xml:space="preserve">družba, dveh, sorodstvene, skupina, mestu, treh, prijateljske, domu.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</w:t>
      </w:r>
    </w:p>
    <w:p w:rsidR="00E823C6" w:rsidRDefault="00DB0E02">
      <w:pPr>
        <w:pStyle w:val="Standard"/>
        <w:spacing w:before="100" w:after="0" w:line="360" w:lineRule="auto"/>
        <w:ind w:left="720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Družina je _____________  ljudi najmanj __________  generacij, ki jih vežejo ______________________ ali telesne vezi in živijo v istem ____________________________. 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                                   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4 / 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6.*Naštej najbolj pogoste nezgode, ki se lahko zgodijo doma.            4 /</w:t>
      </w:r>
    </w:p>
    <w:p w:rsidR="00E823C6" w:rsidRDefault="00DB0E02">
      <w:pPr>
        <w:pStyle w:val="Standard"/>
        <w:numPr>
          <w:ilvl w:val="0"/>
          <w:numId w:val="11"/>
        </w:numPr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b) 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lastRenderedPageBreak/>
        <w:t>c)____________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__________________________________________d) 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7.*Polil si se z vročo vodo. Kako boš ukrepal? Opiši kako bi ukrepal, če bi bila opeklina manjša in kako, če bi bila opeklina večja.                   4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8. Naštej štiri dejavnosti, kako skr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biš za nego svojega telesa.        4 /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a) 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b) 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c) _______________________________________________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    d) _________________________________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>______________</w:t>
      </w:r>
    </w:p>
    <w:p w:rsidR="00E823C6" w:rsidRDefault="00DB0E02">
      <w:pPr>
        <w:pStyle w:val="Standard"/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9. Z rdečo barvico obkroži tvoje PRAVICE v družini, z modro barvico pa obkroži svoje DOLŽNOSTI v družini.                                       3 /</w:t>
      </w:r>
    </w:p>
    <w:p w:rsidR="00E823C6" w:rsidRDefault="00DB0E02">
      <w:pPr>
        <w:pStyle w:val="Standard"/>
        <w:spacing w:before="100" w:after="0" w:line="600" w:lineRule="auto"/>
        <w:ind w:left="720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VARNOST               UREJANJE SVOJE SOBE          LJUBEZEN     ODNAŠANJE SMETI             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OSEBNI RAZVOJ                    ZAŠČITA</w:t>
      </w:r>
    </w:p>
    <w:p w:rsidR="00E823C6" w:rsidRDefault="00DB0E02">
      <w:pPr>
        <w:pStyle w:val="Standard"/>
        <w:spacing w:before="100" w:after="0" w:line="24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10.* Za zadovoljevanje različnih potreb uporabljamo različne 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sl-SI"/>
        </w:rPr>
        <w:t>vire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. Na vsako črto zapiši vsaj en vir, ki zadovoljuje dano potrebo.                      3 /                                                           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</w:t>
      </w:r>
    </w:p>
    <w:p w:rsidR="00E823C6" w:rsidRDefault="00E823C6">
      <w:pPr>
        <w:pStyle w:val="Standard"/>
        <w:spacing w:before="100" w:after="0" w:line="240" w:lineRule="auto"/>
        <w:rPr>
          <w:sz w:val="24"/>
          <w:szCs w:val="24"/>
        </w:rPr>
      </w:pPr>
    </w:p>
    <w:p w:rsidR="00E823C6" w:rsidRDefault="00DB0E02">
      <w:pPr>
        <w:pStyle w:val="Standard"/>
        <w:spacing w:before="100" w:after="0" w:line="360" w:lineRule="auto"/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   POTREBA </w:t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ab/>
        <w:t>VIR</w:t>
      </w:r>
    </w:p>
    <w:p w:rsidR="00E823C6" w:rsidRDefault="00DB0E02">
      <w:pPr>
        <w:pStyle w:val="Standard"/>
        <w:spacing w:before="100" w:after="0" w:line="360" w:lineRule="auto"/>
        <w:ind w:left="363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SIR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 xml:space="preserve"> ____________________________________</w:t>
      </w:r>
    </w:p>
    <w:p w:rsidR="00E823C6" w:rsidRDefault="00DB0E02">
      <w:pPr>
        <w:pStyle w:val="Standard"/>
        <w:spacing w:before="100" w:after="0" w:line="360" w:lineRule="auto"/>
        <w:ind w:left="363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PAPIR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 xml:space="preserve"> ____________________________________</w:t>
      </w:r>
    </w:p>
    <w:p w:rsidR="00E823C6" w:rsidRDefault="00DB0E02">
      <w:pPr>
        <w:pStyle w:val="Standard"/>
        <w:spacing w:before="100" w:after="0" w:line="360" w:lineRule="auto"/>
        <w:ind w:left="363"/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SVILA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ab/>
        <w:t>____________________________________</w:t>
      </w:r>
    </w:p>
    <w:p w:rsidR="00E823C6" w:rsidRDefault="00DB0E02">
      <w:pPr>
        <w:pStyle w:val="Standard"/>
        <w:numPr>
          <w:ilvl w:val="0"/>
          <w:numId w:val="12"/>
        </w:numPr>
        <w:spacing w:before="100"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lastRenderedPageBreak/>
        <w:t>*Razloži kaj je dom in kaj je družina.                             2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12.*Zakaj mož in žena še nista družina?                              1 /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13.*Kako se razlikujeta jedrna in razširjena družina? Najprej obe opiši, nato ju primerjaj.                                                        4 /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</w:t>
      </w: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numPr>
          <w:ilvl w:val="0"/>
          <w:numId w:val="13"/>
        </w:numPr>
        <w:spacing w:before="100" w:after="0" w:line="360" w:lineRule="auto"/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V kateri dve skupini delimo vire energ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ije? V čemu se razlikujejo?</w:t>
      </w:r>
      <w:r>
        <w:rPr>
          <w:rFonts w:ascii="Comic Sans MS" w:hAnsi="Comic Sans MS"/>
          <w:b/>
          <w:sz w:val="24"/>
          <w:szCs w:val="24"/>
        </w:rPr>
        <w:t>4 /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823C6" w:rsidRDefault="00DB0E02">
      <w:pPr>
        <w:pStyle w:val="Standard"/>
        <w:spacing w:before="100" w:after="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>___________________________________________________</w:t>
      </w:r>
    </w:p>
    <w:p w:rsidR="00E823C6" w:rsidRDefault="00DB0E02">
      <w:pPr>
        <w:pStyle w:val="Standard"/>
        <w:numPr>
          <w:ilvl w:val="0"/>
          <w:numId w:val="13"/>
        </w:numPr>
        <w:spacing w:before="100" w:after="0" w:line="360" w:lineRule="auto"/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Zakaj je pomembno, da načrtujemo svoje dnevne/tedenske obveznosti? Pojasni s primerom.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2 /</w:t>
      </w:r>
    </w:p>
    <w:p w:rsidR="00E823C6" w:rsidRDefault="00DB0E02">
      <w:pPr>
        <w:pStyle w:val="Standard"/>
        <w:spacing w:before="100"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</w:t>
      </w:r>
    </w:p>
    <w:p w:rsidR="00E823C6" w:rsidRDefault="00DB0E02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16. Telefonska številka gasilcev in reševalcev je _________________</w:t>
      </w:r>
    </w:p>
    <w:p w:rsidR="00E823C6" w:rsidRDefault="00DB0E02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Telefonska številka policije je _______________________     2 /</w:t>
      </w:r>
    </w:p>
    <w:p w:rsidR="00E823C6" w:rsidRDefault="00E823C6">
      <w:pPr>
        <w:pStyle w:val="Standard"/>
        <w:rPr>
          <w:rFonts w:ascii="Comic Sans MS" w:hAnsi="Comic Sans MS"/>
          <w:b/>
          <w:sz w:val="24"/>
          <w:szCs w:val="24"/>
        </w:rPr>
      </w:pPr>
    </w:p>
    <w:p w:rsidR="00E823C6" w:rsidRDefault="00E823C6">
      <w:pPr>
        <w:pStyle w:val="Standard"/>
        <w:rPr>
          <w:rFonts w:ascii="Arial" w:hAnsi="Arial" w:cs="Arial"/>
          <w:b/>
          <w:sz w:val="28"/>
          <w:szCs w:val="28"/>
        </w:rPr>
      </w:pPr>
    </w:p>
    <w:sectPr w:rsidR="00E823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0E02">
      <w:pPr>
        <w:spacing w:after="0" w:line="240" w:lineRule="auto"/>
      </w:pPr>
      <w:r>
        <w:separator/>
      </w:r>
    </w:p>
  </w:endnote>
  <w:endnote w:type="continuationSeparator" w:id="0">
    <w:p w:rsidR="00000000" w:rsidRDefault="00DB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0E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B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EC7"/>
    <w:multiLevelType w:val="multilevel"/>
    <w:tmpl w:val="45FEAFEA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1F8166E"/>
    <w:multiLevelType w:val="multilevel"/>
    <w:tmpl w:val="619E876C"/>
    <w:styleLink w:val="WWNum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353004A"/>
    <w:multiLevelType w:val="multilevel"/>
    <w:tmpl w:val="67127834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D3C2B10"/>
    <w:multiLevelType w:val="multilevel"/>
    <w:tmpl w:val="848A0D50"/>
    <w:styleLink w:val="WWNum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DB21732"/>
    <w:multiLevelType w:val="multilevel"/>
    <w:tmpl w:val="0A4EB43C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FD11E49"/>
    <w:multiLevelType w:val="multilevel"/>
    <w:tmpl w:val="290E76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E07FB"/>
    <w:multiLevelType w:val="multilevel"/>
    <w:tmpl w:val="B20C1646"/>
    <w:lvl w:ilvl="0">
      <w:start w:val="14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5C85"/>
    <w:multiLevelType w:val="multilevel"/>
    <w:tmpl w:val="5746A472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6E810FE0"/>
    <w:multiLevelType w:val="multilevel"/>
    <w:tmpl w:val="58203EFE"/>
    <w:lvl w:ilvl="0">
      <w:start w:val="1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31"/>
    <w:multiLevelType w:val="multilevel"/>
    <w:tmpl w:val="AA249CBA"/>
    <w:styleLink w:val="WWNum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7EC744E"/>
    <w:multiLevelType w:val="multilevel"/>
    <w:tmpl w:val="57388336"/>
    <w:styleLink w:val="WW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D810053"/>
    <w:multiLevelType w:val="multilevel"/>
    <w:tmpl w:val="57B2E3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F9C5871"/>
    <w:multiLevelType w:val="multilevel"/>
    <w:tmpl w:val="46E41FF4"/>
    <w:lvl w:ilvl="0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23C6"/>
    <w:rsid w:val="00DB0E02"/>
    <w:rsid w:val="00E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D92E-7669-4D47-A65E-A474F11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vadensplet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  <w:style w:type="numbering" w:customStyle="1" w:styleId="WWNum7">
    <w:name w:val="WWNum7"/>
    <w:basedOn w:val="Brezseznama"/>
    <w:pPr>
      <w:numPr>
        <w:numId w:val="7"/>
      </w:numPr>
    </w:pPr>
  </w:style>
  <w:style w:type="numbering" w:customStyle="1" w:styleId="WWNum8">
    <w:name w:val="WWNum8"/>
    <w:basedOn w:val="Brezseznama"/>
    <w:pPr>
      <w:numPr>
        <w:numId w:val="8"/>
      </w:numPr>
    </w:pPr>
  </w:style>
  <w:style w:type="numbering" w:customStyle="1" w:styleId="WWNum9">
    <w:name w:val="WWNum9"/>
    <w:basedOn w:val="Brezseznam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 Bergoč</dc:creator>
  <cp:lastModifiedBy>Nadja Černetič</cp:lastModifiedBy>
  <cp:revision>2</cp:revision>
  <cp:lastPrinted>2018-01-15T09:47:00Z</cp:lastPrinted>
  <dcterms:created xsi:type="dcterms:W3CDTF">2021-01-21T17:12:00Z</dcterms:created>
  <dcterms:modified xsi:type="dcterms:W3CDTF">2021-01-21T17:12:00Z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